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67214" w14:textId="77777777" w:rsidR="009B32FC" w:rsidRPr="006F737F" w:rsidRDefault="009B32FC" w:rsidP="006C452F">
      <w:pPr>
        <w:tabs>
          <w:tab w:val="left" w:pos="851"/>
          <w:tab w:val="right" w:pos="1020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737F">
        <w:rPr>
          <w:rFonts w:ascii="Times New Roman" w:hAnsi="Times New Roman" w:cs="Times New Roman"/>
          <w:bCs/>
          <w:sz w:val="24"/>
          <w:szCs w:val="24"/>
        </w:rPr>
        <w:t>FRIENDS OF DROXFORD CHURCH</w:t>
      </w:r>
    </w:p>
    <w:p w14:paraId="7EF31818" w14:textId="3E80E5B4" w:rsidR="009B32FC" w:rsidRPr="006F737F" w:rsidRDefault="009239EF" w:rsidP="006C452F">
      <w:pPr>
        <w:tabs>
          <w:tab w:val="left" w:pos="851"/>
          <w:tab w:val="right" w:pos="1020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737F">
        <w:rPr>
          <w:rFonts w:ascii="Times New Roman" w:hAnsi="Times New Roman" w:cs="Times New Roman"/>
          <w:bCs/>
          <w:sz w:val="24"/>
          <w:szCs w:val="24"/>
        </w:rPr>
        <w:t>Trust</w:t>
      </w:r>
      <w:r w:rsidR="00012F87" w:rsidRPr="006F737F">
        <w:rPr>
          <w:rFonts w:ascii="Times New Roman" w:hAnsi="Times New Roman" w:cs="Times New Roman"/>
          <w:bCs/>
          <w:sz w:val="24"/>
          <w:szCs w:val="24"/>
        </w:rPr>
        <w:t xml:space="preserve">ee Meeting: </w:t>
      </w:r>
      <w:r w:rsidR="00830AC6">
        <w:rPr>
          <w:rFonts w:ascii="Times New Roman" w:hAnsi="Times New Roman" w:cs="Times New Roman"/>
          <w:bCs/>
          <w:sz w:val="24"/>
          <w:szCs w:val="24"/>
        </w:rPr>
        <w:t>7</w:t>
      </w:r>
      <w:r w:rsidR="00012F87" w:rsidRPr="006F737F">
        <w:rPr>
          <w:rFonts w:ascii="Times New Roman" w:hAnsi="Times New Roman" w:cs="Times New Roman"/>
          <w:bCs/>
          <w:sz w:val="24"/>
          <w:szCs w:val="24"/>
        </w:rPr>
        <w:t>.</w:t>
      </w:r>
      <w:r w:rsidR="00830AC6">
        <w:rPr>
          <w:rFonts w:ascii="Times New Roman" w:hAnsi="Times New Roman" w:cs="Times New Roman"/>
          <w:bCs/>
          <w:sz w:val="24"/>
          <w:szCs w:val="24"/>
        </w:rPr>
        <w:t>3</w:t>
      </w:r>
      <w:r w:rsidR="00012F87" w:rsidRPr="006F737F">
        <w:rPr>
          <w:rFonts w:ascii="Times New Roman" w:hAnsi="Times New Roman" w:cs="Times New Roman"/>
          <w:bCs/>
          <w:sz w:val="24"/>
          <w:szCs w:val="24"/>
        </w:rPr>
        <w:t>0</w:t>
      </w:r>
      <w:r w:rsidR="00830AC6">
        <w:rPr>
          <w:rFonts w:ascii="Times New Roman" w:hAnsi="Times New Roman" w:cs="Times New Roman"/>
          <w:bCs/>
          <w:sz w:val="24"/>
          <w:szCs w:val="24"/>
        </w:rPr>
        <w:t xml:space="preserve"> – 9.30</w:t>
      </w:r>
      <w:r w:rsidRPr="006F737F">
        <w:rPr>
          <w:rFonts w:ascii="Times New Roman" w:hAnsi="Times New Roman" w:cs="Times New Roman"/>
          <w:bCs/>
          <w:sz w:val="24"/>
          <w:szCs w:val="24"/>
        </w:rPr>
        <w:t xml:space="preserve">pm </w:t>
      </w:r>
      <w:r w:rsidR="00DB6AE1">
        <w:rPr>
          <w:rFonts w:ascii="Times New Roman" w:hAnsi="Times New Roman" w:cs="Times New Roman"/>
          <w:bCs/>
          <w:sz w:val="24"/>
          <w:szCs w:val="24"/>
        </w:rPr>
        <w:t xml:space="preserve">Tuesday 16 April </w:t>
      </w:r>
      <w:r w:rsidR="00E54D39">
        <w:rPr>
          <w:rFonts w:ascii="Times New Roman" w:hAnsi="Times New Roman" w:cs="Times New Roman"/>
          <w:bCs/>
          <w:sz w:val="24"/>
          <w:szCs w:val="24"/>
        </w:rPr>
        <w:t>202</w:t>
      </w:r>
      <w:r w:rsidR="00DB6AE1">
        <w:rPr>
          <w:rFonts w:ascii="Times New Roman" w:hAnsi="Times New Roman" w:cs="Times New Roman"/>
          <w:bCs/>
          <w:sz w:val="24"/>
          <w:szCs w:val="24"/>
        </w:rPr>
        <w:t>4</w:t>
      </w:r>
    </w:p>
    <w:p w14:paraId="4EF03EB7" w14:textId="33C0E506" w:rsidR="009B32FC" w:rsidRPr="006F737F" w:rsidRDefault="00D512BD" w:rsidP="006C452F">
      <w:pPr>
        <w:tabs>
          <w:tab w:val="left" w:pos="851"/>
          <w:tab w:val="right" w:pos="1020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737F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EB68B4">
        <w:rPr>
          <w:rFonts w:ascii="Times New Roman" w:hAnsi="Times New Roman" w:cs="Times New Roman"/>
          <w:bCs/>
          <w:sz w:val="24"/>
          <w:szCs w:val="24"/>
        </w:rPr>
        <w:t xml:space="preserve">the Community Room of </w:t>
      </w:r>
      <w:r w:rsidRPr="006F737F">
        <w:rPr>
          <w:rFonts w:ascii="Times New Roman" w:hAnsi="Times New Roman" w:cs="Times New Roman"/>
          <w:bCs/>
          <w:sz w:val="24"/>
          <w:szCs w:val="24"/>
        </w:rPr>
        <w:t>Droxford Church</w:t>
      </w:r>
    </w:p>
    <w:p w14:paraId="71A2BED4" w14:textId="77777777" w:rsidR="007A736F" w:rsidRPr="006F737F" w:rsidRDefault="007A736F" w:rsidP="006C452F">
      <w:pPr>
        <w:tabs>
          <w:tab w:val="left" w:pos="851"/>
          <w:tab w:val="right" w:pos="1020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B7FCEBE" w14:textId="77777777" w:rsidR="009B32FC" w:rsidRPr="006F737F" w:rsidRDefault="009B32FC" w:rsidP="006C452F">
      <w:pPr>
        <w:tabs>
          <w:tab w:val="left" w:pos="851"/>
          <w:tab w:val="right" w:pos="1020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737F">
        <w:rPr>
          <w:rFonts w:ascii="Times New Roman" w:hAnsi="Times New Roman" w:cs="Times New Roman"/>
          <w:bCs/>
          <w:sz w:val="24"/>
          <w:szCs w:val="24"/>
        </w:rPr>
        <w:t>AGENDA</w:t>
      </w:r>
    </w:p>
    <w:p w14:paraId="412B0F16" w14:textId="77777777" w:rsidR="009B32FC" w:rsidRPr="006F737F" w:rsidRDefault="009B32FC" w:rsidP="006C452F">
      <w:pPr>
        <w:tabs>
          <w:tab w:val="left" w:pos="851"/>
          <w:tab w:val="right" w:pos="1020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CD721AD" w14:textId="0D131DD4" w:rsidR="007E5CF6" w:rsidRDefault="00BA279A" w:rsidP="001674FE">
      <w:pPr>
        <w:numPr>
          <w:ilvl w:val="0"/>
          <w:numId w:val="2"/>
        </w:numPr>
        <w:tabs>
          <w:tab w:val="clear" w:pos="720"/>
          <w:tab w:val="left" w:pos="567"/>
          <w:tab w:val="right" w:pos="10204"/>
        </w:tabs>
        <w:spacing w:line="48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6F737F">
        <w:rPr>
          <w:rFonts w:ascii="Times New Roman" w:hAnsi="Times New Roman" w:cs="Times New Roman"/>
          <w:bCs/>
          <w:sz w:val="24"/>
          <w:szCs w:val="24"/>
        </w:rPr>
        <w:t>Apologises</w:t>
      </w:r>
      <w:r w:rsidR="00337BBF">
        <w:rPr>
          <w:rFonts w:ascii="Times New Roman" w:hAnsi="Times New Roman" w:cs="Times New Roman"/>
          <w:bCs/>
          <w:sz w:val="24"/>
          <w:szCs w:val="24"/>
        </w:rPr>
        <w:t xml:space="preserve"> and Welcome</w:t>
      </w:r>
    </w:p>
    <w:p w14:paraId="0051F909" w14:textId="0B45EEE9" w:rsidR="006A529F" w:rsidRDefault="006A529F" w:rsidP="001674FE">
      <w:pPr>
        <w:numPr>
          <w:ilvl w:val="0"/>
          <w:numId w:val="2"/>
        </w:numPr>
        <w:tabs>
          <w:tab w:val="clear" w:pos="720"/>
          <w:tab w:val="left" w:pos="567"/>
          <w:tab w:val="right" w:pos="10204"/>
        </w:tabs>
        <w:spacing w:line="48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Opportunity for Margaret Wallace </w:t>
      </w:r>
      <w:r w:rsidR="005F19C0">
        <w:rPr>
          <w:rFonts w:ascii="Times New Roman" w:hAnsi="Times New Roman" w:cs="Times New Roman"/>
          <w:bCs/>
          <w:sz w:val="24"/>
          <w:szCs w:val="24"/>
        </w:rPr>
        <w:t>on behalf of</w:t>
      </w:r>
      <w:r>
        <w:rPr>
          <w:rFonts w:ascii="Times New Roman" w:hAnsi="Times New Roman" w:cs="Times New Roman"/>
          <w:bCs/>
          <w:sz w:val="24"/>
          <w:szCs w:val="24"/>
        </w:rPr>
        <w:t xml:space="preserve"> DCH to address the Trustees.</w:t>
      </w:r>
    </w:p>
    <w:p w14:paraId="1436E7AF" w14:textId="77777777" w:rsidR="006A529F" w:rsidRDefault="006A529F" w:rsidP="006A529F">
      <w:pPr>
        <w:numPr>
          <w:ilvl w:val="0"/>
          <w:numId w:val="2"/>
        </w:numPr>
        <w:tabs>
          <w:tab w:val="clear" w:pos="720"/>
          <w:tab w:val="left" w:pos="567"/>
          <w:tab w:val="right" w:pos="10204"/>
        </w:tabs>
        <w:spacing w:line="48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Update on others including PCC, DCH, Deanery and Bellringers</w:t>
      </w:r>
      <w:r>
        <w:rPr>
          <w:rFonts w:ascii="Times New Roman" w:hAnsi="Times New Roman" w:cs="Times New Roman"/>
          <w:bCs/>
          <w:sz w:val="24"/>
          <w:szCs w:val="24"/>
        </w:rPr>
        <w:tab/>
        <w:t>All</w:t>
      </w:r>
    </w:p>
    <w:p w14:paraId="7398B3A9" w14:textId="7D9D5CA5" w:rsidR="00B25F84" w:rsidRDefault="00B25F84" w:rsidP="001674FE">
      <w:pPr>
        <w:numPr>
          <w:ilvl w:val="0"/>
          <w:numId w:val="2"/>
        </w:numPr>
        <w:tabs>
          <w:tab w:val="clear" w:pos="720"/>
          <w:tab w:val="left" w:pos="567"/>
          <w:tab w:val="right" w:pos="10204"/>
        </w:tabs>
        <w:spacing w:line="48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Reiteration of Trustees responsibilities including confidentiality and respectful conduct</w:t>
      </w:r>
      <w:r w:rsidR="006A529F">
        <w:rPr>
          <w:rFonts w:ascii="Times New Roman" w:hAnsi="Times New Roman" w:cs="Times New Roman"/>
          <w:bCs/>
          <w:sz w:val="24"/>
          <w:szCs w:val="24"/>
        </w:rPr>
        <w:t xml:space="preserve"> together with FODC subgroup structure and arrangements </w:t>
      </w:r>
      <w:r w:rsidR="005F19C0">
        <w:rPr>
          <w:rFonts w:ascii="Times New Roman" w:hAnsi="Times New Roman" w:cs="Times New Roman"/>
          <w:bCs/>
          <w:sz w:val="24"/>
          <w:szCs w:val="24"/>
        </w:rPr>
        <w:t>following recent changes</w:t>
      </w:r>
      <w:r w:rsidR="006A529F">
        <w:rPr>
          <w:rFonts w:ascii="Times New Roman" w:hAnsi="Times New Roman" w:cs="Times New Roman"/>
          <w:bCs/>
          <w:sz w:val="24"/>
          <w:szCs w:val="24"/>
        </w:rPr>
        <w:t>- s</w:t>
      </w:r>
      <w:r w:rsidR="005D37A4">
        <w:rPr>
          <w:rFonts w:ascii="Times New Roman" w:hAnsi="Times New Roman" w:cs="Times New Roman"/>
          <w:bCs/>
          <w:sz w:val="24"/>
          <w:szCs w:val="24"/>
        </w:rPr>
        <w:t xml:space="preserve">ee attached updated </w:t>
      </w:r>
      <w:r w:rsidR="006A0A3E">
        <w:rPr>
          <w:rFonts w:ascii="Times New Roman" w:hAnsi="Times New Roman" w:cs="Times New Roman"/>
          <w:bCs/>
          <w:sz w:val="24"/>
          <w:szCs w:val="24"/>
        </w:rPr>
        <w:t>list.</w:t>
      </w:r>
      <w:r w:rsidR="006A529F">
        <w:rPr>
          <w:rFonts w:ascii="Times New Roman" w:hAnsi="Times New Roman" w:cs="Times New Roman"/>
          <w:bCs/>
          <w:sz w:val="24"/>
          <w:szCs w:val="24"/>
        </w:rPr>
        <w:tab/>
      </w:r>
      <w:r w:rsidR="00F67EF0">
        <w:rPr>
          <w:rFonts w:ascii="Times New Roman" w:hAnsi="Times New Roman" w:cs="Times New Roman"/>
          <w:bCs/>
          <w:sz w:val="24"/>
          <w:szCs w:val="24"/>
        </w:rPr>
        <w:t>TH</w:t>
      </w:r>
    </w:p>
    <w:p w14:paraId="2BEEA472" w14:textId="183A082C" w:rsidR="006B5B31" w:rsidRDefault="007E5CF6" w:rsidP="001674FE">
      <w:pPr>
        <w:numPr>
          <w:ilvl w:val="0"/>
          <w:numId w:val="2"/>
        </w:numPr>
        <w:tabs>
          <w:tab w:val="clear" w:pos="720"/>
          <w:tab w:val="left" w:pos="567"/>
          <w:tab w:val="right" w:pos="10204"/>
        </w:tabs>
        <w:spacing w:line="48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BA279A" w:rsidRPr="006F737F">
        <w:rPr>
          <w:rFonts w:ascii="Times New Roman" w:hAnsi="Times New Roman" w:cs="Times New Roman"/>
          <w:bCs/>
          <w:sz w:val="24"/>
          <w:szCs w:val="24"/>
        </w:rPr>
        <w:t xml:space="preserve">pproval of </w:t>
      </w:r>
      <w:r w:rsidR="005D37A4">
        <w:rPr>
          <w:rFonts w:ascii="Times New Roman" w:hAnsi="Times New Roman" w:cs="Times New Roman"/>
          <w:bCs/>
          <w:sz w:val="24"/>
          <w:szCs w:val="24"/>
        </w:rPr>
        <w:t>m</w:t>
      </w:r>
      <w:r w:rsidR="00CC0212" w:rsidRPr="006F737F">
        <w:rPr>
          <w:rFonts w:ascii="Times New Roman" w:hAnsi="Times New Roman" w:cs="Times New Roman"/>
          <w:bCs/>
          <w:sz w:val="24"/>
          <w:szCs w:val="24"/>
        </w:rPr>
        <w:t xml:space="preserve">inutes of last </w:t>
      </w:r>
      <w:r>
        <w:rPr>
          <w:rFonts w:ascii="Times New Roman" w:hAnsi="Times New Roman" w:cs="Times New Roman"/>
          <w:bCs/>
          <w:sz w:val="24"/>
          <w:szCs w:val="24"/>
        </w:rPr>
        <w:t xml:space="preserve">Trustee </w:t>
      </w:r>
      <w:r w:rsidR="00CC0212" w:rsidRPr="006F737F">
        <w:rPr>
          <w:rFonts w:ascii="Times New Roman" w:hAnsi="Times New Roman" w:cs="Times New Roman"/>
          <w:bCs/>
          <w:sz w:val="24"/>
          <w:szCs w:val="24"/>
        </w:rPr>
        <w:t xml:space="preserve">meeting </w:t>
      </w:r>
      <w:r w:rsidR="00DB6AE1">
        <w:rPr>
          <w:rFonts w:ascii="Times New Roman" w:hAnsi="Times New Roman" w:cs="Times New Roman"/>
          <w:bCs/>
          <w:sz w:val="24"/>
          <w:szCs w:val="24"/>
        </w:rPr>
        <w:t xml:space="preserve">20 November </w:t>
      </w:r>
      <w:r w:rsidR="00B8768B" w:rsidRPr="006F737F">
        <w:rPr>
          <w:rFonts w:ascii="Times New Roman" w:hAnsi="Times New Roman" w:cs="Times New Roman"/>
          <w:bCs/>
          <w:sz w:val="24"/>
          <w:szCs w:val="24"/>
        </w:rPr>
        <w:t>202</w:t>
      </w:r>
      <w:r w:rsidR="007E6904">
        <w:rPr>
          <w:rFonts w:ascii="Times New Roman" w:hAnsi="Times New Roman" w:cs="Times New Roman"/>
          <w:bCs/>
          <w:sz w:val="24"/>
          <w:szCs w:val="24"/>
        </w:rPr>
        <w:t>3</w:t>
      </w:r>
      <w:r w:rsidR="006C452F" w:rsidRPr="006F737F">
        <w:rPr>
          <w:rFonts w:ascii="Times New Roman" w:hAnsi="Times New Roman" w:cs="Times New Roman"/>
          <w:bCs/>
          <w:sz w:val="24"/>
          <w:szCs w:val="24"/>
        </w:rPr>
        <w:tab/>
      </w:r>
      <w:r w:rsidR="00B8768B" w:rsidRPr="006F737F">
        <w:rPr>
          <w:rFonts w:ascii="Times New Roman" w:hAnsi="Times New Roman" w:cs="Times New Roman"/>
          <w:bCs/>
          <w:sz w:val="24"/>
          <w:szCs w:val="24"/>
        </w:rPr>
        <w:t>All</w:t>
      </w:r>
    </w:p>
    <w:p w14:paraId="397A2CB4" w14:textId="4FFE3D6B" w:rsidR="00D66328" w:rsidRDefault="00D66328" w:rsidP="00D66328">
      <w:pPr>
        <w:numPr>
          <w:ilvl w:val="0"/>
          <w:numId w:val="2"/>
        </w:numPr>
        <w:tabs>
          <w:tab w:val="clear" w:pos="720"/>
          <w:tab w:val="left" w:pos="567"/>
          <w:tab w:val="right" w:pos="10204"/>
        </w:tabs>
        <w:spacing w:line="48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Events Sub-group – see minutes </w:t>
      </w:r>
      <w:r w:rsidR="00DB6AE1">
        <w:rPr>
          <w:rFonts w:ascii="Times New Roman" w:hAnsi="Times New Roman" w:cs="Times New Roman"/>
          <w:bCs/>
          <w:sz w:val="24"/>
          <w:szCs w:val="24"/>
        </w:rPr>
        <w:t>28 Dec 2023, 30 Jan 2024, 13 Feb 2024, 5 Mar 2024, 2 Apr 24</w:t>
      </w:r>
      <w:r>
        <w:rPr>
          <w:rFonts w:ascii="Times New Roman" w:hAnsi="Times New Roman" w:cs="Times New Roman"/>
          <w:bCs/>
          <w:sz w:val="24"/>
          <w:szCs w:val="24"/>
        </w:rPr>
        <w:tab/>
        <w:t>SS</w:t>
      </w:r>
    </w:p>
    <w:p w14:paraId="5AB7ECDC" w14:textId="77777777" w:rsidR="005D37A4" w:rsidRDefault="005D37A4" w:rsidP="005D37A4">
      <w:pPr>
        <w:numPr>
          <w:ilvl w:val="0"/>
          <w:numId w:val="2"/>
        </w:numPr>
        <w:tabs>
          <w:tab w:val="clear" w:pos="720"/>
          <w:tab w:val="left" w:pos="567"/>
          <w:tab w:val="right" w:pos="10204"/>
        </w:tabs>
        <w:spacing w:line="48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Finance Sub-group – see minutes 30 January and 4 April 2024</w:t>
      </w:r>
      <w:r>
        <w:rPr>
          <w:rFonts w:ascii="Times New Roman" w:hAnsi="Times New Roman" w:cs="Times New Roman"/>
          <w:bCs/>
          <w:sz w:val="24"/>
          <w:szCs w:val="24"/>
        </w:rPr>
        <w:tab/>
        <w:t>JS</w:t>
      </w:r>
    </w:p>
    <w:p w14:paraId="42567FCE" w14:textId="200CB56D" w:rsidR="005D37A4" w:rsidRDefault="005D37A4" w:rsidP="005D37A4">
      <w:pPr>
        <w:numPr>
          <w:ilvl w:val="0"/>
          <w:numId w:val="2"/>
        </w:numPr>
        <w:tabs>
          <w:tab w:val="clear" w:pos="720"/>
          <w:tab w:val="left" w:pos="567"/>
          <w:tab w:val="right" w:pos="10204"/>
        </w:tabs>
        <w:spacing w:line="48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Building Sub-group – see report </w:t>
      </w:r>
      <w:r w:rsidR="005F19C0">
        <w:rPr>
          <w:rFonts w:ascii="Times New Roman" w:hAnsi="Times New Roman" w:cs="Times New Roman"/>
          <w:bCs/>
          <w:sz w:val="24"/>
          <w:szCs w:val="24"/>
        </w:rPr>
        <w:t>10</w:t>
      </w:r>
      <w:r>
        <w:rPr>
          <w:rFonts w:ascii="Times New Roman" w:hAnsi="Times New Roman" w:cs="Times New Roman"/>
          <w:bCs/>
          <w:sz w:val="24"/>
          <w:szCs w:val="24"/>
        </w:rPr>
        <w:t xml:space="preserve"> April 2024</w:t>
      </w:r>
      <w:r>
        <w:rPr>
          <w:rFonts w:ascii="Times New Roman" w:hAnsi="Times New Roman" w:cs="Times New Roman"/>
          <w:bCs/>
          <w:sz w:val="24"/>
          <w:szCs w:val="24"/>
        </w:rPr>
        <w:tab/>
        <w:t>TH</w:t>
      </w:r>
    </w:p>
    <w:p w14:paraId="40E74AD3" w14:textId="696C9633" w:rsidR="005D37A4" w:rsidRDefault="005D37A4" w:rsidP="005D37A4">
      <w:pPr>
        <w:numPr>
          <w:ilvl w:val="0"/>
          <w:numId w:val="2"/>
        </w:numPr>
        <w:tabs>
          <w:tab w:val="clear" w:pos="720"/>
          <w:tab w:val="left" w:pos="567"/>
          <w:tab w:val="right" w:pos="10204"/>
        </w:tabs>
        <w:spacing w:line="48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Specialist Teams – AV report from CR</w:t>
      </w:r>
      <w:r>
        <w:rPr>
          <w:rFonts w:ascii="Times New Roman" w:hAnsi="Times New Roman" w:cs="Times New Roman"/>
          <w:bCs/>
          <w:sz w:val="24"/>
          <w:szCs w:val="24"/>
        </w:rPr>
        <w:tab/>
        <w:t>TH</w:t>
      </w:r>
    </w:p>
    <w:p w14:paraId="102C6180" w14:textId="26BB9D8C" w:rsidR="00D66328" w:rsidRDefault="00D66328" w:rsidP="00D66328">
      <w:pPr>
        <w:numPr>
          <w:ilvl w:val="0"/>
          <w:numId w:val="2"/>
        </w:numPr>
        <w:tabs>
          <w:tab w:val="clear" w:pos="720"/>
          <w:tab w:val="left" w:pos="567"/>
          <w:tab w:val="right" w:pos="10204"/>
        </w:tabs>
        <w:spacing w:line="48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Communications Sub-group – see </w:t>
      </w:r>
      <w:r w:rsidR="006A529F">
        <w:rPr>
          <w:rFonts w:ascii="Times New Roman" w:hAnsi="Times New Roman" w:cs="Times New Roman"/>
          <w:bCs/>
          <w:sz w:val="24"/>
          <w:szCs w:val="24"/>
        </w:rPr>
        <w:t>meeting notes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6AE1">
        <w:rPr>
          <w:rFonts w:ascii="Times New Roman" w:hAnsi="Times New Roman" w:cs="Times New Roman"/>
          <w:bCs/>
          <w:sz w:val="24"/>
          <w:szCs w:val="24"/>
        </w:rPr>
        <w:t>28 Dec 2023 and 2 Ap</w:t>
      </w:r>
      <w:r w:rsidR="006A529F">
        <w:rPr>
          <w:rFonts w:ascii="Times New Roman" w:hAnsi="Times New Roman" w:cs="Times New Roman"/>
          <w:bCs/>
          <w:sz w:val="24"/>
          <w:szCs w:val="24"/>
        </w:rPr>
        <w:t>r</w:t>
      </w:r>
      <w:r w:rsidR="00DB6AE1">
        <w:rPr>
          <w:rFonts w:ascii="Times New Roman" w:hAnsi="Times New Roman" w:cs="Times New Roman"/>
          <w:bCs/>
          <w:sz w:val="24"/>
          <w:szCs w:val="24"/>
        </w:rPr>
        <w:t xml:space="preserve"> 2024</w:t>
      </w:r>
      <w:r>
        <w:rPr>
          <w:rFonts w:ascii="Times New Roman" w:hAnsi="Times New Roman" w:cs="Times New Roman"/>
          <w:bCs/>
          <w:sz w:val="24"/>
          <w:szCs w:val="24"/>
        </w:rPr>
        <w:tab/>
        <w:t>JK</w:t>
      </w:r>
    </w:p>
    <w:p w14:paraId="1684344A" w14:textId="13F94780" w:rsidR="00D66328" w:rsidRPr="007E6904" w:rsidRDefault="00D66328" w:rsidP="00D66328">
      <w:pPr>
        <w:numPr>
          <w:ilvl w:val="0"/>
          <w:numId w:val="2"/>
        </w:numPr>
        <w:tabs>
          <w:tab w:val="clear" w:pos="720"/>
          <w:tab w:val="left" w:pos="567"/>
          <w:tab w:val="right" w:pos="10204"/>
        </w:tabs>
        <w:spacing w:line="48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Heritage Sub-group </w:t>
      </w:r>
      <w:r w:rsidR="00604FC1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4FC1">
        <w:rPr>
          <w:rFonts w:ascii="Times New Roman" w:hAnsi="Times New Roman" w:cs="Times New Roman"/>
          <w:bCs/>
          <w:sz w:val="24"/>
          <w:szCs w:val="24"/>
        </w:rPr>
        <w:t>see m</w:t>
      </w:r>
      <w:r w:rsidR="00DB6AE1">
        <w:rPr>
          <w:rFonts w:ascii="Times New Roman" w:hAnsi="Times New Roman" w:cs="Times New Roman"/>
          <w:bCs/>
          <w:sz w:val="24"/>
          <w:szCs w:val="24"/>
        </w:rPr>
        <w:t>eeting notes 4 January 2024</w:t>
      </w:r>
      <w:r w:rsidR="00604F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6AE1">
        <w:rPr>
          <w:rFonts w:ascii="Times New Roman" w:hAnsi="Times New Roman" w:cs="Times New Roman"/>
          <w:bCs/>
          <w:sz w:val="24"/>
          <w:szCs w:val="24"/>
        </w:rPr>
        <w:t>and report on Swing Riots</w:t>
      </w:r>
      <w:r w:rsidR="005D37A4">
        <w:rPr>
          <w:rFonts w:ascii="Times New Roman" w:hAnsi="Times New Roman" w:cs="Times New Roman"/>
          <w:bCs/>
          <w:sz w:val="24"/>
          <w:szCs w:val="24"/>
        </w:rPr>
        <w:t xml:space="preserve"> and Wiki Heritage pilot</w:t>
      </w:r>
      <w:r>
        <w:rPr>
          <w:rFonts w:ascii="Times New Roman" w:hAnsi="Times New Roman" w:cs="Times New Roman"/>
          <w:bCs/>
          <w:sz w:val="24"/>
          <w:szCs w:val="24"/>
        </w:rPr>
        <w:tab/>
        <w:t>JS</w:t>
      </w:r>
      <w:r w:rsidR="005F19C0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DB6AE1">
        <w:rPr>
          <w:rFonts w:ascii="Times New Roman" w:hAnsi="Times New Roman" w:cs="Times New Roman"/>
          <w:bCs/>
          <w:sz w:val="24"/>
          <w:szCs w:val="24"/>
        </w:rPr>
        <w:t>JK</w:t>
      </w:r>
    </w:p>
    <w:p w14:paraId="1D281962" w14:textId="50A498E3" w:rsidR="00DF1F4A" w:rsidRDefault="00DF1F4A" w:rsidP="00DF1F4A">
      <w:pPr>
        <w:numPr>
          <w:ilvl w:val="0"/>
          <w:numId w:val="2"/>
        </w:numPr>
        <w:tabs>
          <w:tab w:val="clear" w:pos="720"/>
          <w:tab w:val="left" w:pos="567"/>
          <w:tab w:val="right" w:pos="10204"/>
        </w:tabs>
        <w:spacing w:line="48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Strategy Plan review to focus on issues not currently being considered </w:t>
      </w:r>
      <w:r>
        <w:rPr>
          <w:rFonts w:ascii="Times New Roman" w:hAnsi="Times New Roman" w:cs="Times New Roman"/>
          <w:bCs/>
          <w:sz w:val="24"/>
          <w:szCs w:val="24"/>
        </w:rPr>
        <w:tab/>
        <w:t>All</w:t>
      </w:r>
    </w:p>
    <w:p w14:paraId="56D09FA3" w14:textId="18558CEA" w:rsidR="005D37A4" w:rsidRDefault="006F737F" w:rsidP="007F3CC1">
      <w:pPr>
        <w:numPr>
          <w:ilvl w:val="0"/>
          <w:numId w:val="2"/>
        </w:numPr>
        <w:tabs>
          <w:tab w:val="clear" w:pos="720"/>
          <w:tab w:val="num" w:pos="567"/>
          <w:tab w:val="right" w:pos="10204"/>
        </w:tabs>
        <w:spacing w:line="48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37F">
        <w:rPr>
          <w:rFonts w:ascii="Times New Roman" w:hAnsi="Times New Roman" w:cs="Times New Roman"/>
          <w:bCs/>
          <w:sz w:val="24"/>
          <w:szCs w:val="24"/>
        </w:rPr>
        <w:t>AOB</w:t>
      </w:r>
      <w:r w:rsidR="005D37A4">
        <w:rPr>
          <w:rFonts w:ascii="Times New Roman" w:hAnsi="Times New Roman" w:cs="Times New Roman"/>
          <w:bCs/>
          <w:sz w:val="24"/>
          <w:szCs w:val="24"/>
        </w:rPr>
        <w:tab/>
        <w:t>All</w:t>
      </w:r>
    </w:p>
    <w:p w14:paraId="4CB74820" w14:textId="3C1329F5" w:rsidR="00B2250D" w:rsidRPr="005D37A4" w:rsidRDefault="005D37A4" w:rsidP="005D37A4">
      <w:pPr>
        <w:pStyle w:val="ListParagraph"/>
        <w:numPr>
          <w:ilvl w:val="0"/>
          <w:numId w:val="13"/>
        </w:numPr>
        <w:tabs>
          <w:tab w:val="right" w:pos="10204"/>
        </w:tabs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5D37A4">
        <w:rPr>
          <w:rFonts w:ascii="Times New Roman" w:hAnsi="Times New Roman"/>
          <w:bCs/>
          <w:sz w:val="24"/>
          <w:szCs w:val="24"/>
        </w:rPr>
        <w:t>proposed strapline</w:t>
      </w:r>
      <w:r w:rsidR="005F19C0">
        <w:rPr>
          <w:rFonts w:ascii="Times New Roman" w:hAnsi="Times New Roman"/>
          <w:bCs/>
          <w:sz w:val="24"/>
          <w:szCs w:val="24"/>
        </w:rPr>
        <w:t xml:space="preserve"> see attached</w:t>
      </w:r>
      <w:r w:rsidR="006F737F" w:rsidRPr="005D37A4">
        <w:rPr>
          <w:rFonts w:ascii="Times New Roman" w:hAnsi="Times New Roman"/>
          <w:bCs/>
          <w:sz w:val="24"/>
          <w:szCs w:val="24"/>
        </w:rPr>
        <w:tab/>
      </w:r>
      <w:r w:rsidRPr="005D37A4">
        <w:rPr>
          <w:rFonts w:ascii="Times New Roman" w:hAnsi="Times New Roman"/>
          <w:bCs/>
          <w:sz w:val="24"/>
          <w:szCs w:val="24"/>
        </w:rPr>
        <w:t>SS</w:t>
      </w:r>
    </w:p>
    <w:p w14:paraId="2C166F3D" w14:textId="761E8CF9" w:rsidR="005E17AB" w:rsidRDefault="005E17AB" w:rsidP="007F3CC1">
      <w:pPr>
        <w:numPr>
          <w:ilvl w:val="0"/>
          <w:numId w:val="2"/>
        </w:numPr>
        <w:tabs>
          <w:tab w:val="clear" w:pos="720"/>
          <w:tab w:val="num" w:pos="567"/>
          <w:tab w:val="right" w:pos="10204"/>
        </w:tabs>
        <w:spacing w:line="48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Date for next meeting</w:t>
      </w:r>
      <w:r w:rsidR="007E5C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1F4A">
        <w:rPr>
          <w:rFonts w:ascii="Times New Roman" w:hAnsi="Times New Roman" w:cs="Times New Roman"/>
          <w:bCs/>
          <w:sz w:val="24"/>
          <w:szCs w:val="24"/>
        </w:rPr>
        <w:t>–</w:t>
      </w:r>
      <w:r w:rsidR="007E5C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37A4">
        <w:rPr>
          <w:rFonts w:ascii="Times New Roman" w:hAnsi="Times New Roman" w:cs="Times New Roman"/>
          <w:bCs/>
          <w:sz w:val="24"/>
          <w:szCs w:val="24"/>
        </w:rPr>
        <w:t>Monday 17 June at 7.30 pm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sectPr w:rsidR="005E17AB" w:rsidSect="00E52EB7">
      <w:footerReference w:type="default" r:id="rId7"/>
      <w:pgSz w:w="11906" w:h="16838" w:code="9"/>
      <w:pgMar w:top="1134" w:right="851" w:bottom="851" w:left="85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EA5DF" w14:textId="77777777" w:rsidR="00E52EB7" w:rsidRDefault="00E52EB7">
      <w:r>
        <w:separator/>
      </w:r>
    </w:p>
  </w:endnote>
  <w:endnote w:type="continuationSeparator" w:id="0">
    <w:p w14:paraId="0F5C3337" w14:textId="77777777" w:rsidR="00E52EB7" w:rsidRDefault="00E5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13B1" w14:textId="72A33DB9" w:rsidR="009B32FC" w:rsidRDefault="009B32FC">
    <w:pPr>
      <w:tabs>
        <w:tab w:val="center" w:pos="-2100"/>
        <w:tab w:val="right" w:pos="85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8F33F" w14:textId="77777777" w:rsidR="00E52EB7" w:rsidRDefault="00E52EB7">
      <w:r>
        <w:separator/>
      </w:r>
    </w:p>
  </w:footnote>
  <w:footnote w:type="continuationSeparator" w:id="0">
    <w:p w14:paraId="5CA572FD" w14:textId="77777777" w:rsidR="00E52EB7" w:rsidRDefault="00E52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D08E1"/>
    <w:multiLevelType w:val="multilevel"/>
    <w:tmpl w:val="9C38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60037E"/>
    <w:multiLevelType w:val="hybridMultilevel"/>
    <w:tmpl w:val="54A478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A344E"/>
    <w:multiLevelType w:val="hybridMultilevel"/>
    <w:tmpl w:val="A642D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F67E0"/>
    <w:multiLevelType w:val="multilevel"/>
    <w:tmpl w:val="89EC9A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774183"/>
    <w:multiLevelType w:val="hybridMultilevel"/>
    <w:tmpl w:val="CC64AC6C"/>
    <w:lvl w:ilvl="0" w:tplc="6996F6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93F72"/>
    <w:multiLevelType w:val="hybridMultilevel"/>
    <w:tmpl w:val="219CCB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E61D5"/>
    <w:multiLevelType w:val="hybridMultilevel"/>
    <w:tmpl w:val="33E2E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3700A"/>
    <w:multiLevelType w:val="multilevel"/>
    <w:tmpl w:val="E02EF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351CCD"/>
    <w:multiLevelType w:val="hybridMultilevel"/>
    <w:tmpl w:val="38FA2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56FAC"/>
    <w:multiLevelType w:val="hybridMultilevel"/>
    <w:tmpl w:val="F7889E4C"/>
    <w:lvl w:ilvl="0" w:tplc="080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12" w15:restartNumberingAfterBreak="0">
    <w:nsid w:val="7AB83F10"/>
    <w:multiLevelType w:val="multilevel"/>
    <w:tmpl w:val="1BDC08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033447">
    <w:abstractNumId w:val="0"/>
  </w:num>
  <w:num w:numId="2" w16cid:durableId="142158511">
    <w:abstractNumId w:val="1"/>
  </w:num>
  <w:num w:numId="3" w16cid:durableId="1133520905">
    <w:abstractNumId w:val="11"/>
  </w:num>
  <w:num w:numId="4" w16cid:durableId="280381244">
    <w:abstractNumId w:val="2"/>
  </w:num>
  <w:num w:numId="5" w16cid:durableId="1322468897">
    <w:abstractNumId w:val="9"/>
  </w:num>
  <w:num w:numId="6" w16cid:durableId="1619336358">
    <w:abstractNumId w:val="12"/>
  </w:num>
  <w:num w:numId="7" w16cid:durableId="1994874925">
    <w:abstractNumId w:val="5"/>
  </w:num>
  <w:num w:numId="8" w16cid:durableId="868878343">
    <w:abstractNumId w:val="10"/>
  </w:num>
  <w:num w:numId="9" w16cid:durableId="1368602789">
    <w:abstractNumId w:val="8"/>
  </w:num>
  <w:num w:numId="10" w16cid:durableId="1361854491">
    <w:abstractNumId w:val="4"/>
  </w:num>
  <w:num w:numId="11" w16cid:durableId="1608192990">
    <w:abstractNumId w:val="3"/>
  </w:num>
  <w:num w:numId="12" w16cid:durableId="1570308769">
    <w:abstractNumId w:val="7"/>
  </w:num>
  <w:num w:numId="13" w16cid:durableId="21060706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12"/>
    <w:rsid w:val="00012F87"/>
    <w:rsid w:val="00040FF7"/>
    <w:rsid w:val="00041255"/>
    <w:rsid w:val="00090ECB"/>
    <w:rsid w:val="000D6EB5"/>
    <w:rsid w:val="0011575E"/>
    <w:rsid w:val="00131DF5"/>
    <w:rsid w:val="001674AE"/>
    <w:rsid w:val="001674FE"/>
    <w:rsid w:val="001948FC"/>
    <w:rsid w:val="001967A9"/>
    <w:rsid w:val="001B485B"/>
    <w:rsid w:val="001B6960"/>
    <w:rsid w:val="00215B20"/>
    <w:rsid w:val="00227F15"/>
    <w:rsid w:val="00241E47"/>
    <w:rsid w:val="002460CC"/>
    <w:rsid w:val="00267D14"/>
    <w:rsid w:val="00276F30"/>
    <w:rsid w:val="002826A7"/>
    <w:rsid w:val="0028487B"/>
    <w:rsid w:val="00290943"/>
    <w:rsid w:val="002A4C85"/>
    <w:rsid w:val="00337BBF"/>
    <w:rsid w:val="0036550B"/>
    <w:rsid w:val="003A29C6"/>
    <w:rsid w:val="003F4607"/>
    <w:rsid w:val="00476A37"/>
    <w:rsid w:val="00482F32"/>
    <w:rsid w:val="00495942"/>
    <w:rsid w:val="004A2788"/>
    <w:rsid w:val="004C05B4"/>
    <w:rsid w:val="004D0624"/>
    <w:rsid w:val="00534600"/>
    <w:rsid w:val="00535F65"/>
    <w:rsid w:val="00556BAB"/>
    <w:rsid w:val="005768A7"/>
    <w:rsid w:val="0058007F"/>
    <w:rsid w:val="005951E7"/>
    <w:rsid w:val="005D37A4"/>
    <w:rsid w:val="005E17AB"/>
    <w:rsid w:val="005F19C0"/>
    <w:rsid w:val="00604FC1"/>
    <w:rsid w:val="00617FB3"/>
    <w:rsid w:val="006435F5"/>
    <w:rsid w:val="006A0A3E"/>
    <w:rsid w:val="006A529F"/>
    <w:rsid w:val="006B5B31"/>
    <w:rsid w:val="006C07E6"/>
    <w:rsid w:val="006C452F"/>
    <w:rsid w:val="006F737F"/>
    <w:rsid w:val="00715AC7"/>
    <w:rsid w:val="007708EF"/>
    <w:rsid w:val="007A27B6"/>
    <w:rsid w:val="007A736F"/>
    <w:rsid w:val="007B63A2"/>
    <w:rsid w:val="007E327D"/>
    <w:rsid w:val="007E5CF6"/>
    <w:rsid w:val="007E6904"/>
    <w:rsid w:val="00812BF0"/>
    <w:rsid w:val="00830AC6"/>
    <w:rsid w:val="00861CE0"/>
    <w:rsid w:val="00896A3C"/>
    <w:rsid w:val="008E79C1"/>
    <w:rsid w:val="008F52D6"/>
    <w:rsid w:val="009239EF"/>
    <w:rsid w:val="00932B3E"/>
    <w:rsid w:val="009534BF"/>
    <w:rsid w:val="009B32FC"/>
    <w:rsid w:val="009C078D"/>
    <w:rsid w:val="009E3E0E"/>
    <w:rsid w:val="009F4EC4"/>
    <w:rsid w:val="00A45D89"/>
    <w:rsid w:val="00A72908"/>
    <w:rsid w:val="00A75B16"/>
    <w:rsid w:val="00A9656D"/>
    <w:rsid w:val="00AD3673"/>
    <w:rsid w:val="00AE2E08"/>
    <w:rsid w:val="00AF36F9"/>
    <w:rsid w:val="00B17447"/>
    <w:rsid w:val="00B2250D"/>
    <w:rsid w:val="00B25F84"/>
    <w:rsid w:val="00B44B78"/>
    <w:rsid w:val="00B50017"/>
    <w:rsid w:val="00B7531A"/>
    <w:rsid w:val="00B8768B"/>
    <w:rsid w:val="00BA279A"/>
    <w:rsid w:val="00C10BA7"/>
    <w:rsid w:val="00C70347"/>
    <w:rsid w:val="00C952E3"/>
    <w:rsid w:val="00CC0212"/>
    <w:rsid w:val="00CC750F"/>
    <w:rsid w:val="00CF2AAC"/>
    <w:rsid w:val="00D23A48"/>
    <w:rsid w:val="00D512BD"/>
    <w:rsid w:val="00D66328"/>
    <w:rsid w:val="00D93603"/>
    <w:rsid w:val="00DB6AE1"/>
    <w:rsid w:val="00DF1F4A"/>
    <w:rsid w:val="00E40AC3"/>
    <w:rsid w:val="00E45D4B"/>
    <w:rsid w:val="00E52EB7"/>
    <w:rsid w:val="00E54D39"/>
    <w:rsid w:val="00E842A4"/>
    <w:rsid w:val="00EB604B"/>
    <w:rsid w:val="00EB68B4"/>
    <w:rsid w:val="00F017D0"/>
    <w:rsid w:val="00F165B8"/>
    <w:rsid w:val="00F358EC"/>
    <w:rsid w:val="00F42F8A"/>
    <w:rsid w:val="00F67EF0"/>
    <w:rsid w:val="00F777D7"/>
    <w:rsid w:val="00FA75E9"/>
    <w:rsid w:val="00FC038A"/>
    <w:rsid w:val="00FD003B"/>
    <w:rsid w:val="00FD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21926F"/>
  <w15:chartTrackingRefBased/>
  <w15:docId w15:val="{06B0F42A-0A1B-46FD-A20B-8A3786A2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hAnsi="Arial" w:cs="Arial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/>
      <w:outlineLvl w:val="0"/>
    </w:pPr>
    <w:rPr>
      <w:b/>
      <w:bCs/>
      <w:smallCaps/>
      <w:kern w:val="1"/>
      <w:sz w:val="24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/>
      <w:outlineLvl w:val="1"/>
    </w:pPr>
    <w:rPr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Wingdings" w:hAnsi="Wingdings" w:cs="Wingdings" w:hint="default"/>
      <w:b/>
      <w:i w:val="0"/>
      <w:color w:val="999999"/>
      <w:sz w:val="28"/>
      <w:u w:val="none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Arial" w:hAnsi="Arial" w:cs="Arial" w:hint="default"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  <w:b w:val="0"/>
      <w:i w:val="0"/>
      <w:color w:val="auto"/>
      <w:sz w:val="20"/>
      <w:u w:val="none"/>
    </w:rPr>
  </w:style>
  <w:style w:type="character" w:customStyle="1" w:styleId="WW8Num6z1">
    <w:name w:val="WW8Num6z1"/>
    <w:rPr>
      <w:rFonts w:ascii="Wingdings" w:hAnsi="Wingdings" w:cs="Wingdings" w:hint="default"/>
      <w:b/>
      <w:i w:val="0"/>
      <w:color w:val="999999"/>
      <w:sz w:val="28"/>
      <w:u w:val="none"/>
    </w:rPr>
  </w:style>
  <w:style w:type="character" w:customStyle="1" w:styleId="WW8Num6z2">
    <w:name w:val="WW8Num6z2"/>
    <w:rPr>
      <w:rFonts w:ascii="Wingdings" w:eastAsia="Times New Roman" w:hAnsi="Wingdings" w:cs="Arial" w:hint="default"/>
      <w:color w:val="80808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b w:val="0"/>
      <w:i w:val="0"/>
      <w:color w:val="auto"/>
      <w:sz w:val="20"/>
      <w:u w:val="none"/>
    </w:rPr>
  </w:style>
  <w:style w:type="character" w:customStyle="1" w:styleId="WW8Num7z1">
    <w:name w:val="WW8Num7z1"/>
    <w:rPr>
      <w:rFonts w:ascii="Arial" w:hAnsi="Arial" w:cs="Arial" w:hint="default"/>
      <w:b w:val="0"/>
      <w:i w:val="0"/>
      <w:color w:val="000000"/>
      <w:sz w:val="20"/>
      <w:u w:val="none"/>
    </w:rPr>
  </w:style>
  <w:style w:type="character" w:customStyle="1" w:styleId="WW8Num7z6">
    <w:name w:val="WW8Num7z6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 w:hint="default"/>
      <w:b w:val="0"/>
      <w:i w:val="0"/>
      <w:color w:val="auto"/>
      <w:sz w:val="20"/>
      <w:u w:val="none"/>
    </w:rPr>
  </w:style>
  <w:style w:type="character" w:customStyle="1" w:styleId="WW8Num10z1">
    <w:name w:val="WW8Num10z1"/>
    <w:rPr>
      <w:rFonts w:ascii="Arial" w:hAnsi="Arial" w:cs="Arial" w:hint="default"/>
      <w:b w:val="0"/>
      <w:i w:val="0"/>
      <w:color w:val="000000"/>
      <w:sz w:val="20"/>
      <w:u w:val="none"/>
    </w:rPr>
  </w:style>
  <w:style w:type="character" w:customStyle="1" w:styleId="WW8Num10z6">
    <w:name w:val="WW8Num10z6"/>
    <w:rPr>
      <w:rFonts w:hint="default"/>
    </w:rPr>
  </w:style>
  <w:style w:type="character" w:customStyle="1" w:styleId="WW8Num11z0">
    <w:name w:val="WW8Num11z0"/>
    <w:rPr>
      <w:b/>
      <w:sz w:val="22"/>
      <w:szCs w:val="22"/>
    </w:rPr>
  </w:style>
  <w:style w:type="character" w:customStyle="1" w:styleId="WW8Num11z1">
    <w:name w:val="WW8Num11z1"/>
    <w:rPr>
      <w:rFonts w:ascii="Symbol" w:hAnsi="Symbol" w:cs="Symbol" w:hint="default"/>
      <w:sz w:val="22"/>
      <w:szCs w:val="22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 w:hint="default"/>
      <w:b w:val="0"/>
      <w:i w:val="0"/>
      <w:color w:val="auto"/>
      <w:sz w:val="20"/>
      <w:u w:val="non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 w:hint="default"/>
      <w:b w:val="0"/>
      <w:i w:val="0"/>
      <w:color w:val="auto"/>
      <w:sz w:val="20"/>
      <w:u w:val="none"/>
    </w:rPr>
  </w:style>
  <w:style w:type="character" w:customStyle="1" w:styleId="WW8Num16z1">
    <w:name w:val="WW8Num16z1"/>
    <w:rPr>
      <w:rFonts w:ascii="Arial" w:hAnsi="Arial" w:cs="Arial" w:hint="default"/>
      <w:b w:val="0"/>
      <w:i w:val="0"/>
      <w:color w:val="000000"/>
      <w:sz w:val="20"/>
      <w:u w:val="none"/>
    </w:rPr>
  </w:style>
  <w:style w:type="character" w:customStyle="1" w:styleId="WW8Num16z6">
    <w:name w:val="WW8Num16z6"/>
    <w:rPr>
      <w:rFonts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pPr>
      <w:widowControl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7A736F"/>
    <w:rPr>
      <w:color w:val="0000FF"/>
      <w:u w:val="single"/>
    </w:rPr>
  </w:style>
  <w:style w:type="paragraph" w:customStyle="1" w:styleId="yiv9790274915msolistparagraph">
    <w:name w:val="yiv9790274915msolistparagraph"/>
    <w:basedOn w:val="Normal"/>
    <w:rsid w:val="00495942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lank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Document.dot</Template>
  <TotalTime>62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Document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</dc:title>
  <dc:subject/>
  <dc:creator>Dawn Portsmore</dc:creator>
  <cp:keywords/>
  <cp:lastModifiedBy>Sally Sturt</cp:lastModifiedBy>
  <cp:revision>6</cp:revision>
  <cp:lastPrinted>2015-06-02T17:55:00Z</cp:lastPrinted>
  <dcterms:created xsi:type="dcterms:W3CDTF">2024-04-04T17:16:00Z</dcterms:created>
  <dcterms:modified xsi:type="dcterms:W3CDTF">2024-04-10T15:09:00Z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 Version">
    <vt:lpwstr>0</vt:lpwstr>
  </property>
  <property fmtid="{D5CDD505-2E9C-101B-9397-08002B2CF9AE}" pid="3" name="BLTL2007DOC">
    <vt:lpwstr>-1</vt:lpwstr>
  </property>
  <property fmtid="{D5CDD505-2E9C-101B-9397-08002B2CF9AE}" pid="4" name="DMSLink.(Default).Reference">
    <vt:lpwstr>[Reference]</vt:lpwstr>
  </property>
  <property fmtid="{D5CDD505-2E9C-101B-9397-08002B2CF9AE}" pid="5" name="DMSLink.Attribute.8">
    <vt:lpwstr>DOC</vt:lpwstr>
  </property>
  <property fmtid="{D5CDD505-2E9C-101B-9397-08002B2CF9AE}" pid="6" name="DMSLink.UpdateFields">
    <vt:lpwstr>True</vt:lpwstr>
  </property>
  <property fmtid="{D5CDD505-2E9C-101B-9397-08002B2CF9AE}" pid="7" name="DOCSExpert.Fields">
    <vt:lpwstr>[ym²NhÌ0b-w_x000b_y›‘_x0002_3_x001b_•µÝ&amp;_x0015_§I	*h_x0012_fÝpÇ‹=_x000c_X®Û_x001d_ûÌ×yï6€;©Köèî‘_x000d_cRj
#àýí³+75gÌ±«ìîö”Ë5Æï‚Â_x0007_|_x001d_ûp+_x0012_jIY_.i±ÍöŒ_x0002_¤Ê_x001c_O_x001e_kª¶é.Ãü–Ko¡å_x0012_4^_x0018_{HØ_x0008_”¾ZBØµ?¢Mpù&amp;›öÃAÀÿ.ó\_x0002_?-á‹`Î'öÿÇõ•_x000f_fÎJ_x000f_Ú¼0^Ð_x0015_þà_x0008_Bìtò®%lü_x001a_ÕC^ </vt:lpwstr>
  </property>
  <property fmtid="{D5CDD505-2E9C-101B-9397-08002B2CF9AE}" pid="8" name="DialogShown">
    <vt:lpwstr>0</vt:lpwstr>
  </property>
  <property fmtid="{D5CDD505-2E9C-101B-9397-08002B2CF9AE}" pid="9" name="FeeEarner">
    <vt:lpwstr>asfasdf</vt:lpwstr>
  </property>
  <property fmtid="{D5CDD505-2E9C-101B-9397-08002B2CF9AE}" pid="10" name="NP.DateCreated">
    <vt:lpwstr>20/02/2013 14:46:19</vt:lpwstr>
  </property>
  <property fmtid="{D5CDD505-2E9C-101B-9397-08002B2CF9AE}" pid="11" name="NP.Version.Major">
    <vt:lpwstr>4</vt:lpwstr>
  </property>
  <property fmtid="{D5CDD505-2E9C-101B-9397-08002B2CF9AE}" pid="12" name="NP.Version.Minor">
    <vt:lpwstr>2</vt:lpwstr>
  </property>
  <property fmtid="{D5CDD505-2E9C-101B-9397-08002B2CF9AE}" pid="13" name="NP.Version.Revision">
    <vt:lpwstr>0</vt:lpwstr>
  </property>
  <property fmtid="{D5CDD505-2E9C-101B-9397-08002B2CF9AE}" pid="14" name="ShowDialog">
    <vt:bool>false</vt:bool>
  </property>
  <property fmtid="{D5CDD505-2E9C-101B-9397-08002B2CF9AE}" pid="15" name="Site">
    <vt:lpwstr>Portsmouth</vt:lpwstr>
  </property>
</Properties>
</file>